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11" w:rsidRDefault="00603E11" w:rsidP="00603E11"/>
    <w:p w:rsidR="00603E11" w:rsidRDefault="00603E11" w:rsidP="00603E11"/>
    <w:p w:rsidR="005130CB" w:rsidRDefault="00AC70BF" w:rsidP="00574FB2">
      <w:pPr>
        <w:pStyle w:val="Text"/>
        <w:rPr>
          <w:sz w:val="16"/>
          <w:szCs w:val="16"/>
        </w:rPr>
      </w:pPr>
      <w:r w:rsidRPr="000C4ABA">
        <w:rPr>
          <w:sz w:val="16"/>
          <w:szCs w:val="16"/>
        </w:rPr>
        <w:t xml:space="preserve"> </w:t>
      </w: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bookmarkStart w:id="0" w:name="_GoBack"/>
      <w:bookmarkEnd w:id="0"/>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F46677" w:rsidP="00574FB2">
      <w:pPr>
        <w:pStyle w:val="Text"/>
        <w:rPr>
          <w:sz w:val="16"/>
          <w:szCs w:val="16"/>
        </w:rPr>
      </w:pPr>
      <w:r>
        <w:rPr>
          <w:lang w:eastAsia="en-US"/>
        </w:rPr>
        <mc:AlternateContent>
          <mc:Choice Requires="wps">
            <w:drawing>
              <wp:anchor distT="0" distB="0" distL="114300" distR="114300" simplePos="0" relativeHeight="251660288" behindDoc="0" locked="0" layoutInCell="1" allowOverlap="1" wp14:anchorId="4D9EC05C" wp14:editId="5E465985">
                <wp:simplePos x="0" y="0"/>
                <wp:positionH relativeFrom="column">
                  <wp:posOffset>3543300</wp:posOffset>
                </wp:positionH>
                <wp:positionV relativeFrom="paragraph">
                  <wp:posOffset>18415</wp:posOffset>
                </wp:positionV>
                <wp:extent cx="2400300" cy="821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821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0BC2" w:rsidRDefault="002B0534" w:rsidP="00603E11">
                            <w:pPr>
                              <w:pStyle w:val="Text"/>
                            </w:pPr>
                            <w:r>
                              <w:t>The New Yorker</w:t>
                            </w:r>
                          </w:p>
                          <w:p w:rsidR="00300BC2" w:rsidRDefault="002B0534" w:rsidP="00603E11">
                            <w:pPr>
                              <w:pStyle w:val="Text"/>
                            </w:pPr>
                            <w:r>
                              <w:t xml:space="preserve">FADE IN: INT. ART GALLERY—DAY </w:t>
                            </w:r>
                          </w:p>
                          <w:p w:rsidR="00300BC2" w:rsidRPr="005130CB" w:rsidRDefault="002B0534" w:rsidP="00603E11">
                            <w:pPr>
                              <w:pStyle w:val="Text"/>
                            </w:pPr>
                            <w:r>
                              <w:t>April 15, 2015</w:t>
                            </w:r>
                          </w:p>
                          <w:p w:rsidR="00300BC2" w:rsidRPr="005130CB" w:rsidRDefault="00300BC2" w:rsidP="00603E11">
                            <w:pPr>
                              <w:pStyle w:val="Text"/>
                            </w:pPr>
                          </w:p>
                          <w:p w:rsidR="00300BC2" w:rsidRDefault="00300BC2" w:rsidP="00603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9pt;margin-top:1.45pt;width:189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p884CAAAO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" filled="f" stroked="f">
                <v:textbox>
                  <w:txbxContent>
                    <w:p w:rsidR="00300BC2" w:rsidRDefault="002B0534" w:rsidP="00603E11">
                      <w:pPr>
                        <w:pStyle w:val="Text"/>
                      </w:pPr>
                      <w:r>
                        <w:t>The New Yorker</w:t>
                      </w:r>
                    </w:p>
                    <w:p w:rsidR="00300BC2" w:rsidRDefault="002B0534" w:rsidP="00603E11">
                      <w:pPr>
                        <w:pStyle w:val="Text"/>
                      </w:pPr>
                      <w:r>
                        <w:t xml:space="preserve">FADE IN: INT. ART GALLERY—DAY </w:t>
                      </w:r>
                    </w:p>
                    <w:p w:rsidR="00300BC2" w:rsidRPr="005130CB" w:rsidRDefault="002B0534" w:rsidP="00603E11">
                      <w:pPr>
                        <w:pStyle w:val="Text"/>
                      </w:pPr>
                      <w:r>
                        <w:t>April 15, 2015</w:t>
                      </w:r>
                    </w:p>
                    <w:p w:rsidR="00300BC2" w:rsidRPr="005130CB" w:rsidRDefault="00300BC2" w:rsidP="00603E11">
                      <w:pPr>
                        <w:pStyle w:val="Text"/>
                      </w:pPr>
                    </w:p>
                    <w:p w:rsidR="00300BC2" w:rsidRDefault="00300BC2" w:rsidP="00603E11"/>
                  </w:txbxContent>
                </v:textbox>
                <w10:wrap type="square"/>
              </v:shape>
            </w:pict>
          </mc:Fallback>
        </mc:AlternateContent>
      </w:r>
    </w:p>
    <w:p w:rsidR="00E21F61" w:rsidRDefault="002B0534" w:rsidP="00574FB2">
      <w:pPr>
        <w:pStyle w:val="Text"/>
        <w:rPr>
          <w:sz w:val="16"/>
          <w:szCs w:val="16"/>
        </w:rPr>
      </w:pPr>
      <w:r>
        <w:rPr>
          <w:sz w:val="16"/>
          <w:szCs w:val="16"/>
          <w:lang w:eastAsia="en-US"/>
        </w:rPr>
        <w:drawing>
          <wp:inline distT="0" distB="0" distL="0" distR="0">
            <wp:extent cx="2848133" cy="488887"/>
            <wp:effectExtent l="0" t="0" r="0" b="0"/>
            <wp:docPr id="2" name="Picture 2" descr="Macintosh HD:Users:swissinstitute:Desktop:newyork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wissinstitute:Desktop:newyorker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700" cy="489671"/>
                    </a:xfrm>
                    <a:prstGeom prst="rect">
                      <a:avLst/>
                    </a:prstGeom>
                    <a:noFill/>
                    <a:ln>
                      <a:noFill/>
                    </a:ln>
                  </pic:spPr>
                </pic:pic>
              </a:graphicData>
            </a:graphic>
          </wp:inline>
        </w:drawing>
      </w: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2B0534" w:rsidP="00574FB2">
      <w:pPr>
        <w:pStyle w:val="Text"/>
        <w:rPr>
          <w:sz w:val="16"/>
          <w:szCs w:val="16"/>
        </w:rPr>
      </w:pPr>
      <w:r w:rsidRPr="002B0534">
        <w:rPr>
          <w:sz w:val="16"/>
          <w:szCs w:val="16"/>
        </w:rPr>
        <w:drawing>
          <wp:anchor distT="0" distB="0" distL="114300" distR="114300" simplePos="0" relativeHeight="251661312" behindDoc="0" locked="0" layoutInCell="1" allowOverlap="1" wp14:anchorId="284AD99A" wp14:editId="5A8AB49F">
            <wp:simplePos x="0" y="0"/>
            <wp:positionH relativeFrom="column">
              <wp:posOffset>509270</wp:posOffset>
            </wp:positionH>
            <wp:positionV relativeFrom="paragraph">
              <wp:posOffset>55245</wp:posOffset>
            </wp:positionV>
            <wp:extent cx="5046980" cy="5078095"/>
            <wp:effectExtent l="0" t="0" r="7620" b="1905"/>
            <wp:wrapNone/>
            <wp:docPr id="1" name="Picture 1" descr="Macintosh HD:Users:swissinstitute:Desktop:Screen Shot 2016-04-15 at 11.25.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wissinstitute:Desktop:Screen Shot 2016-04-15 at 11.25.3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980" cy="507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Default="00E21F61" w:rsidP="00574FB2">
      <w:pPr>
        <w:pStyle w:val="Text"/>
        <w:rPr>
          <w:sz w:val="16"/>
          <w:szCs w:val="16"/>
        </w:rPr>
      </w:pPr>
    </w:p>
    <w:p w:rsidR="00E21F61" w:rsidRPr="006F3F17" w:rsidRDefault="00E21F61" w:rsidP="00574FB2">
      <w:pPr>
        <w:pStyle w:val="Text"/>
        <w:rPr>
          <w:sz w:val="16"/>
          <w:szCs w:val="16"/>
        </w:rPr>
      </w:pPr>
    </w:p>
    <w:sectPr w:rsidR="00E21F61" w:rsidRPr="006F3F17" w:rsidSect="00BE6520">
      <w:headerReference w:type="even" r:id="rId10"/>
      <w:headerReference w:type="first" r:id="rId11"/>
      <w:pgSz w:w="12240" w:h="15840"/>
      <w:pgMar w:top="737" w:right="1797" w:bottom="1440" w:left="1276" w:header="68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34" w:rsidRDefault="002B0534" w:rsidP="005130CB">
      <w:r>
        <w:separator/>
      </w:r>
    </w:p>
  </w:endnote>
  <w:endnote w:type="continuationSeparator" w:id="0">
    <w:p w:rsidR="002B0534" w:rsidRDefault="002B0534" w:rsidP="0051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etter Gothic Std">
    <w:panose1 w:val="020B0409020202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kkurat-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34" w:rsidRDefault="002B0534" w:rsidP="005130CB">
      <w:r>
        <w:separator/>
      </w:r>
    </w:p>
  </w:footnote>
  <w:footnote w:type="continuationSeparator" w:id="0">
    <w:p w:rsidR="002B0534" w:rsidRDefault="002B0534" w:rsidP="00513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00BC2" w:rsidRDefault="002B0534">
    <w:pPr>
      <w:pStyle w:val="Header"/>
    </w:pPr>
    <w:r>
      <w:rPr>
        <w:noProof/>
        <w:lang w:val="en-US"/>
      </w:rPr>
      <w:pict w14:anchorId="50186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0048;mso-wrap-edited:f;mso-position-horizontal:center;mso-position-horizontal-relative:margin;mso-position-vertical:center;mso-position-vertical-relative:margin" wrapcoords="20647 756 9185 981 9132 1084 8973 1186 8761 1350 8682 1738 8814 2065 8814 2086 9291 2372 8735 2475 8629 2515 8629 3395 10800 3702 10800 10575 20620 10902 20594 11229 20382 11352 20250 11454 20250 12456 10826 12845 10800 13847 20302 14175 20276 14584 20276 16118 10826 16445 10800 17447 20250 17775 20250 19575 20885 19575 20858 18797 20779 18756 20911 18450 20911 18225 20832 18143 20567 18102 20885 17795 20911 17590 20302 17590 10800 17447 10800 16465 16544 16445 20911 16322 20885 14502 20594 14195 20567 13847 10800 13847 10800 12865 20911 12784 20938 11679 20832 11536 20885 11393 20911 10779 10800 10575 10800 3702 11170 3681 12944 3436 12944 3375 12891 3313 12441 3047 12441 2720 17258 2700 20911 2577 20938 1165 20911 756 20647 756">
          <v:imagedata r:id="rId1" o:title="SI-Letter-U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00BC2" w:rsidRDefault="002B0534">
    <w:pPr>
      <w:pStyle w:val="Header"/>
    </w:pPr>
    <w:r>
      <w:rPr>
        <w:noProof/>
        <w:lang w:val="en-US"/>
      </w:rPr>
      <w:pict w14:anchorId="08117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63pt;margin-top:-47.45pt;width:612pt;height:11in;z-index:-251649024;mso-wrap-edited:f;mso-position-horizontal-relative:margin;mso-position-vertical-relative:margin" wrapcoords="20647 756 9185 981 9132 1084 8973 1186 8761 1350 8682 1738 8814 2065 8814 2086 9291 2372 8735 2475 8629 2515 8629 3395 10800 3702 10800 10575 20620 10902 20594 11229 20382 11352 20250 11454 20250 12456 10826 12845 10800 13847 20302 14175 20276 14584 20276 16118 10826 16445 10800 17447 20250 17775 20250 19575 20885 19575 20858 18797 20779 18756 20911 18450 20911 18225 20832 18143 20567 18102 20885 17795 20911 17590 20302 17590 10800 17447 10800 16465 16544 16445 20911 16322 20885 14502 20594 14195 20567 13847 10800 13847 10800 12865 20911 12784 20938 11679 20832 11536 20885 11393 20911 10779 10800 10575 10800 3702 11170 3681 12944 3436 12944 3375 12891 3313 12441 3047 12441 2720 17258 2700 20911 2577 20938 1165 20911 756 20647 756">
          <v:imagedata r:id="rId1" o:title="SI-Letter-U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doNotTrackMoves/>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34"/>
    <w:rsid w:val="00024B99"/>
    <w:rsid w:val="000B574F"/>
    <w:rsid w:val="000C4ABA"/>
    <w:rsid w:val="000F743E"/>
    <w:rsid w:val="00100274"/>
    <w:rsid w:val="001A1F6C"/>
    <w:rsid w:val="001D0006"/>
    <w:rsid w:val="002012C7"/>
    <w:rsid w:val="00212248"/>
    <w:rsid w:val="00261D6D"/>
    <w:rsid w:val="002B0534"/>
    <w:rsid w:val="002C149C"/>
    <w:rsid w:val="00300BC2"/>
    <w:rsid w:val="003237A1"/>
    <w:rsid w:val="00326C44"/>
    <w:rsid w:val="00326E07"/>
    <w:rsid w:val="003C313F"/>
    <w:rsid w:val="003D3755"/>
    <w:rsid w:val="004547BF"/>
    <w:rsid w:val="0047013A"/>
    <w:rsid w:val="00490BD1"/>
    <w:rsid w:val="004B55CC"/>
    <w:rsid w:val="004C45A9"/>
    <w:rsid w:val="005130CB"/>
    <w:rsid w:val="0054453B"/>
    <w:rsid w:val="0054716D"/>
    <w:rsid w:val="00554086"/>
    <w:rsid w:val="00574302"/>
    <w:rsid w:val="00574FB2"/>
    <w:rsid w:val="0058140C"/>
    <w:rsid w:val="005C4FEB"/>
    <w:rsid w:val="005C50AA"/>
    <w:rsid w:val="00603E11"/>
    <w:rsid w:val="006074BF"/>
    <w:rsid w:val="00672979"/>
    <w:rsid w:val="006F3F17"/>
    <w:rsid w:val="00751269"/>
    <w:rsid w:val="00767AA9"/>
    <w:rsid w:val="007853F9"/>
    <w:rsid w:val="007F0C02"/>
    <w:rsid w:val="00896D9B"/>
    <w:rsid w:val="00902B29"/>
    <w:rsid w:val="00A3745D"/>
    <w:rsid w:val="00A56951"/>
    <w:rsid w:val="00AA501A"/>
    <w:rsid w:val="00AC70BF"/>
    <w:rsid w:val="00AE0EDF"/>
    <w:rsid w:val="00B36DA1"/>
    <w:rsid w:val="00BA52A5"/>
    <w:rsid w:val="00BC01BE"/>
    <w:rsid w:val="00BE6520"/>
    <w:rsid w:val="00C55BCE"/>
    <w:rsid w:val="00C97B15"/>
    <w:rsid w:val="00CF1B16"/>
    <w:rsid w:val="00D36AFA"/>
    <w:rsid w:val="00D4366D"/>
    <w:rsid w:val="00D664D2"/>
    <w:rsid w:val="00D84B9D"/>
    <w:rsid w:val="00DA086C"/>
    <w:rsid w:val="00E21F61"/>
    <w:rsid w:val="00E36975"/>
    <w:rsid w:val="00E475DD"/>
    <w:rsid w:val="00E56F7A"/>
    <w:rsid w:val="00E8757A"/>
    <w:rsid w:val="00EE43BA"/>
    <w:rsid w:val="00EE757C"/>
    <w:rsid w:val="00EF4CC6"/>
    <w:rsid w:val="00EF7BB7"/>
    <w:rsid w:val="00F01F58"/>
    <w:rsid w:val="00F46677"/>
    <w:rsid w:val="00F73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498E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11"/>
    <w:rPr>
      <w:lang w:val="en-US"/>
    </w:rPr>
  </w:style>
  <w:style w:type="paragraph" w:styleId="Heading1">
    <w:name w:val="heading 1"/>
    <w:basedOn w:val="Normal"/>
    <w:link w:val="Heading1Char"/>
    <w:uiPriority w:val="9"/>
    <w:qFormat/>
    <w:rsid w:val="00300B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00B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utoRedefine/>
    <w:qFormat/>
    <w:rsid w:val="00574FB2"/>
    <w:pPr>
      <w:spacing w:line="264" w:lineRule="auto"/>
    </w:pPr>
    <w:rPr>
      <w:rFonts w:ascii="Letter Gothic Std" w:eastAsia="Times New Roman" w:hAnsi="Letter Gothic Std" w:cs="Arial"/>
      <w:noProof/>
      <w:spacing w:val="-4"/>
      <w:sz w:val="20"/>
      <w:szCs w:val="20"/>
      <w:lang w:val="en-US" w:eastAsia="fr-FR"/>
    </w:rPr>
  </w:style>
  <w:style w:type="paragraph" w:customStyle="1" w:styleId="Address">
    <w:name w:val="Address"/>
    <w:basedOn w:val="Normal"/>
    <w:autoRedefine/>
    <w:qFormat/>
    <w:rsid w:val="00EF4CC6"/>
    <w:pPr>
      <w:tabs>
        <w:tab w:val="left" w:pos="5387"/>
        <w:tab w:val="left" w:pos="5670"/>
      </w:tabs>
    </w:pPr>
    <w:rPr>
      <w:rFonts w:ascii="Akkurat-Bold" w:eastAsia="Times New Roman" w:hAnsi="Akkurat-Bold" w:cs="Times New Roman"/>
      <w:spacing w:val="2"/>
      <w:sz w:val="16"/>
      <w:lang w:val="fr-FR" w:eastAsia="fr-FR"/>
    </w:rPr>
  </w:style>
  <w:style w:type="paragraph" w:styleId="Header">
    <w:name w:val="header"/>
    <w:basedOn w:val="Normal"/>
    <w:link w:val="HeaderChar"/>
    <w:uiPriority w:val="99"/>
    <w:unhideWhenUsed/>
    <w:rsid w:val="005130CB"/>
    <w:pPr>
      <w:tabs>
        <w:tab w:val="center" w:pos="4153"/>
        <w:tab w:val="right" w:pos="8306"/>
      </w:tabs>
    </w:pPr>
    <w:rPr>
      <w:lang w:val="de-DE"/>
    </w:rPr>
  </w:style>
  <w:style w:type="character" w:customStyle="1" w:styleId="HeaderChar">
    <w:name w:val="Header Char"/>
    <w:basedOn w:val="DefaultParagraphFont"/>
    <w:link w:val="Header"/>
    <w:uiPriority w:val="99"/>
    <w:rsid w:val="005130CB"/>
  </w:style>
  <w:style w:type="paragraph" w:styleId="Footer">
    <w:name w:val="footer"/>
    <w:basedOn w:val="Normal"/>
    <w:link w:val="FooterChar"/>
    <w:uiPriority w:val="99"/>
    <w:unhideWhenUsed/>
    <w:rsid w:val="005130CB"/>
    <w:pPr>
      <w:tabs>
        <w:tab w:val="center" w:pos="4153"/>
        <w:tab w:val="right" w:pos="8306"/>
      </w:tabs>
    </w:pPr>
    <w:rPr>
      <w:lang w:val="de-DE"/>
    </w:rPr>
  </w:style>
  <w:style w:type="character" w:customStyle="1" w:styleId="FooterChar">
    <w:name w:val="Footer Char"/>
    <w:basedOn w:val="DefaultParagraphFont"/>
    <w:link w:val="Footer"/>
    <w:uiPriority w:val="99"/>
    <w:rsid w:val="005130CB"/>
  </w:style>
  <w:style w:type="paragraph" w:customStyle="1" w:styleId="PreformattedText">
    <w:name w:val="Preformatted Text"/>
    <w:basedOn w:val="Normal"/>
    <w:rsid w:val="00AC70BF"/>
    <w:pPr>
      <w:widowControl w:val="0"/>
      <w:suppressAutoHyphens/>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3F17"/>
    <w:rPr>
      <w:color w:val="0000FF" w:themeColor="hyperlink"/>
      <w:u w:val="single"/>
    </w:rPr>
  </w:style>
  <w:style w:type="paragraph" w:styleId="BalloonText">
    <w:name w:val="Balloon Text"/>
    <w:basedOn w:val="Normal"/>
    <w:link w:val="BalloonTextChar"/>
    <w:uiPriority w:val="99"/>
    <w:semiHidden/>
    <w:unhideWhenUsed/>
    <w:rsid w:val="001D0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06"/>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300BC2"/>
    <w:rPr>
      <w:rFonts w:ascii="Times" w:hAnsi="Times"/>
      <w:b/>
      <w:bCs/>
      <w:kern w:val="36"/>
      <w:sz w:val="48"/>
      <w:szCs w:val="48"/>
      <w:lang w:val="en-US"/>
    </w:rPr>
  </w:style>
  <w:style w:type="character" w:customStyle="1" w:styleId="Heading2Char">
    <w:name w:val="Heading 2 Char"/>
    <w:basedOn w:val="DefaultParagraphFont"/>
    <w:link w:val="Heading2"/>
    <w:uiPriority w:val="9"/>
    <w:rsid w:val="00300BC2"/>
    <w:rPr>
      <w:rFonts w:ascii="Times" w:hAnsi="Times"/>
      <w:b/>
      <w:bCs/>
      <w:sz w:val="36"/>
      <w:szCs w:val="36"/>
      <w:lang w:val="en-US"/>
    </w:rPr>
  </w:style>
  <w:style w:type="character" w:customStyle="1" w:styleId="wsj-article-caption-content">
    <w:name w:val="wsj-article-caption-content"/>
    <w:basedOn w:val="DefaultParagraphFont"/>
    <w:rsid w:val="0054716D"/>
  </w:style>
  <w:style w:type="character" w:customStyle="1" w:styleId="apple-converted-space">
    <w:name w:val="apple-converted-space"/>
    <w:basedOn w:val="DefaultParagraphFont"/>
    <w:rsid w:val="0054716D"/>
  </w:style>
  <w:style w:type="character" w:customStyle="1" w:styleId="wsj-article-credit">
    <w:name w:val="wsj-article-credit"/>
    <w:basedOn w:val="DefaultParagraphFont"/>
    <w:rsid w:val="0054716D"/>
  </w:style>
  <w:style w:type="character" w:customStyle="1" w:styleId="wsj-article-credit-tag">
    <w:name w:val="wsj-article-credit-tag"/>
    <w:basedOn w:val="DefaultParagraphFont"/>
    <w:rsid w:val="00547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11"/>
    <w:rPr>
      <w:lang w:val="en-US"/>
    </w:rPr>
  </w:style>
  <w:style w:type="paragraph" w:styleId="Heading1">
    <w:name w:val="heading 1"/>
    <w:basedOn w:val="Normal"/>
    <w:link w:val="Heading1Char"/>
    <w:uiPriority w:val="9"/>
    <w:qFormat/>
    <w:rsid w:val="00300B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00B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utoRedefine/>
    <w:qFormat/>
    <w:rsid w:val="00574FB2"/>
    <w:pPr>
      <w:spacing w:line="264" w:lineRule="auto"/>
    </w:pPr>
    <w:rPr>
      <w:rFonts w:ascii="Letter Gothic Std" w:eastAsia="Times New Roman" w:hAnsi="Letter Gothic Std" w:cs="Arial"/>
      <w:noProof/>
      <w:spacing w:val="-4"/>
      <w:sz w:val="20"/>
      <w:szCs w:val="20"/>
      <w:lang w:val="en-US" w:eastAsia="fr-FR"/>
    </w:rPr>
  </w:style>
  <w:style w:type="paragraph" w:customStyle="1" w:styleId="Address">
    <w:name w:val="Address"/>
    <w:basedOn w:val="Normal"/>
    <w:autoRedefine/>
    <w:qFormat/>
    <w:rsid w:val="00EF4CC6"/>
    <w:pPr>
      <w:tabs>
        <w:tab w:val="left" w:pos="5387"/>
        <w:tab w:val="left" w:pos="5670"/>
      </w:tabs>
    </w:pPr>
    <w:rPr>
      <w:rFonts w:ascii="Akkurat-Bold" w:eastAsia="Times New Roman" w:hAnsi="Akkurat-Bold" w:cs="Times New Roman"/>
      <w:spacing w:val="2"/>
      <w:sz w:val="16"/>
      <w:lang w:val="fr-FR" w:eastAsia="fr-FR"/>
    </w:rPr>
  </w:style>
  <w:style w:type="paragraph" w:styleId="Header">
    <w:name w:val="header"/>
    <w:basedOn w:val="Normal"/>
    <w:link w:val="HeaderChar"/>
    <w:uiPriority w:val="99"/>
    <w:unhideWhenUsed/>
    <w:rsid w:val="005130CB"/>
    <w:pPr>
      <w:tabs>
        <w:tab w:val="center" w:pos="4153"/>
        <w:tab w:val="right" w:pos="8306"/>
      </w:tabs>
    </w:pPr>
    <w:rPr>
      <w:lang w:val="de-DE"/>
    </w:rPr>
  </w:style>
  <w:style w:type="character" w:customStyle="1" w:styleId="HeaderChar">
    <w:name w:val="Header Char"/>
    <w:basedOn w:val="DefaultParagraphFont"/>
    <w:link w:val="Header"/>
    <w:uiPriority w:val="99"/>
    <w:rsid w:val="005130CB"/>
  </w:style>
  <w:style w:type="paragraph" w:styleId="Footer">
    <w:name w:val="footer"/>
    <w:basedOn w:val="Normal"/>
    <w:link w:val="FooterChar"/>
    <w:uiPriority w:val="99"/>
    <w:unhideWhenUsed/>
    <w:rsid w:val="005130CB"/>
    <w:pPr>
      <w:tabs>
        <w:tab w:val="center" w:pos="4153"/>
        <w:tab w:val="right" w:pos="8306"/>
      </w:tabs>
    </w:pPr>
    <w:rPr>
      <w:lang w:val="de-DE"/>
    </w:rPr>
  </w:style>
  <w:style w:type="character" w:customStyle="1" w:styleId="FooterChar">
    <w:name w:val="Footer Char"/>
    <w:basedOn w:val="DefaultParagraphFont"/>
    <w:link w:val="Footer"/>
    <w:uiPriority w:val="99"/>
    <w:rsid w:val="005130CB"/>
  </w:style>
  <w:style w:type="paragraph" w:customStyle="1" w:styleId="PreformattedText">
    <w:name w:val="Preformatted Text"/>
    <w:basedOn w:val="Normal"/>
    <w:rsid w:val="00AC70BF"/>
    <w:pPr>
      <w:widowControl w:val="0"/>
      <w:suppressAutoHyphens/>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F3F17"/>
    <w:rPr>
      <w:color w:val="0000FF" w:themeColor="hyperlink"/>
      <w:u w:val="single"/>
    </w:rPr>
  </w:style>
  <w:style w:type="paragraph" w:styleId="BalloonText">
    <w:name w:val="Balloon Text"/>
    <w:basedOn w:val="Normal"/>
    <w:link w:val="BalloonTextChar"/>
    <w:uiPriority w:val="99"/>
    <w:semiHidden/>
    <w:unhideWhenUsed/>
    <w:rsid w:val="001D0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06"/>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300BC2"/>
    <w:rPr>
      <w:rFonts w:ascii="Times" w:hAnsi="Times"/>
      <w:b/>
      <w:bCs/>
      <w:kern w:val="36"/>
      <w:sz w:val="48"/>
      <w:szCs w:val="48"/>
      <w:lang w:val="en-US"/>
    </w:rPr>
  </w:style>
  <w:style w:type="character" w:customStyle="1" w:styleId="Heading2Char">
    <w:name w:val="Heading 2 Char"/>
    <w:basedOn w:val="DefaultParagraphFont"/>
    <w:link w:val="Heading2"/>
    <w:uiPriority w:val="9"/>
    <w:rsid w:val="00300BC2"/>
    <w:rPr>
      <w:rFonts w:ascii="Times" w:hAnsi="Times"/>
      <w:b/>
      <w:bCs/>
      <w:sz w:val="36"/>
      <w:szCs w:val="36"/>
      <w:lang w:val="en-US"/>
    </w:rPr>
  </w:style>
  <w:style w:type="character" w:customStyle="1" w:styleId="wsj-article-caption-content">
    <w:name w:val="wsj-article-caption-content"/>
    <w:basedOn w:val="DefaultParagraphFont"/>
    <w:rsid w:val="0054716D"/>
  </w:style>
  <w:style w:type="character" w:customStyle="1" w:styleId="apple-converted-space">
    <w:name w:val="apple-converted-space"/>
    <w:basedOn w:val="DefaultParagraphFont"/>
    <w:rsid w:val="0054716D"/>
  </w:style>
  <w:style w:type="character" w:customStyle="1" w:styleId="wsj-article-credit">
    <w:name w:val="wsj-article-credit"/>
    <w:basedOn w:val="DefaultParagraphFont"/>
    <w:rsid w:val="0054716D"/>
  </w:style>
  <w:style w:type="character" w:customStyle="1" w:styleId="wsj-article-credit-tag">
    <w:name w:val="wsj-article-credit-tag"/>
    <w:basedOn w:val="DefaultParagraphFont"/>
    <w:rsid w:val="0054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7409">
      <w:bodyDiv w:val="1"/>
      <w:marLeft w:val="0"/>
      <w:marRight w:val="0"/>
      <w:marTop w:val="0"/>
      <w:marBottom w:val="0"/>
      <w:divBdr>
        <w:top w:val="none" w:sz="0" w:space="0" w:color="auto"/>
        <w:left w:val="none" w:sz="0" w:space="0" w:color="auto"/>
        <w:bottom w:val="none" w:sz="0" w:space="0" w:color="auto"/>
        <w:right w:val="none" w:sz="0" w:space="0" w:color="auto"/>
      </w:divBdr>
      <w:divsChild>
        <w:div w:id="941886642">
          <w:marLeft w:val="0"/>
          <w:marRight w:val="0"/>
          <w:marTop w:val="0"/>
          <w:marBottom w:val="0"/>
          <w:divBdr>
            <w:top w:val="none" w:sz="0" w:space="0" w:color="auto"/>
            <w:left w:val="none" w:sz="0" w:space="0" w:color="auto"/>
            <w:bottom w:val="none" w:sz="0" w:space="0" w:color="auto"/>
            <w:right w:val="none" w:sz="0" w:space="0" w:color="auto"/>
          </w:divBdr>
        </w:div>
      </w:divsChild>
    </w:div>
    <w:div w:id="1194272851">
      <w:bodyDiv w:val="1"/>
      <w:marLeft w:val="0"/>
      <w:marRight w:val="0"/>
      <w:marTop w:val="0"/>
      <w:marBottom w:val="0"/>
      <w:divBdr>
        <w:top w:val="none" w:sz="0" w:space="0" w:color="auto"/>
        <w:left w:val="none" w:sz="0" w:space="0" w:color="auto"/>
        <w:bottom w:val="none" w:sz="0" w:space="0" w:color="auto"/>
        <w:right w:val="none" w:sz="0" w:space="0" w:color="auto"/>
      </w:divBdr>
      <w:divsChild>
        <w:div w:id="1063913137">
          <w:marLeft w:val="0"/>
          <w:marRight w:val="0"/>
          <w:marTop w:val="0"/>
          <w:marBottom w:val="30"/>
          <w:divBdr>
            <w:top w:val="none" w:sz="0" w:space="0" w:color="auto"/>
            <w:left w:val="none" w:sz="0" w:space="0" w:color="auto"/>
            <w:bottom w:val="none" w:sz="0" w:space="0" w:color="auto"/>
            <w:right w:val="none" w:sz="0" w:space="0" w:color="auto"/>
          </w:divBdr>
        </w:div>
      </w:divsChild>
    </w:div>
    <w:div w:id="1917084151">
      <w:bodyDiv w:val="1"/>
      <w:marLeft w:val="0"/>
      <w:marRight w:val="0"/>
      <w:marTop w:val="0"/>
      <w:marBottom w:val="0"/>
      <w:divBdr>
        <w:top w:val="none" w:sz="0" w:space="0" w:color="auto"/>
        <w:left w:val="none" w:sz="0" w:space="0" w:color="auto"/>
        <w:bottom w:val="none" w:sz="0" w:space="0" w:color="auto"/>
        <w:right w:val="none" w:sz="0" w:space="0" w:color="auto"/>
      </w:divBdr>
      <w:divsChild>
        <w:div w:id="506865426">
          <w:marLeft w:val="0"/>
          <w:marRight w:val="0"/>
          <w:marTop w:val="0"/>
          <w:marBottom w:val="0"/>
          <w:divBdr>
            <w:top w:val="none" w:sz="0" w:space="0" w:color="auto"/>
            <w:left w:val="none" w:sz="0" w:space="0" w:color="auto"/>
            <w:bottom w:val="none" w:sz="0" w:space="0" w:color="auto"/>
            <w:right w:val="none" w:sz="0" w:space="0" w:color="auto"/>
          </w:divBdr>
        </w:div>
      </w:divsChild>
    </w:div>
    <w:div w:id="192611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Department:Marketing:Press%20Archive:Press%20Cl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338B-A854-344D-A0F6-6F4D2B3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Clip Template.dotx</Template>
  <TotalTime>2</TotalTime>
  <Pages>1</Pages>
  <Words>5</Words>
  <Characters>30</Characters>
  <Application>Microsoft Macintosh Word</Application>
  <DocSecurity>0</DocSecurity>
  <Lines>1</Lines>
  <Paragraphs>1</Paragraphs>
  <ScaleCrop>false</ScaleCrop>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Kiernan</dc:creator>
  <cp:keywords/>
  <dc:description/>
  <cp:lastModifiedBy>Scott Kiernan</cp:lastModifiedBy>
  <cp:revision>1</cp:revision>
  <cp:lastPrinted>2015-01-21T19:40:00Z</cp:lastPrinted>
  <dcterms:created xsi:type="dcterms:W3CDTF">2016-04-15T15:26:00Z</dcterms:created>
  <dcterms:modified xsi:type="dcterms:W3CDTF">2016-04-15T15:30:00Z</dcterms:modified>
</cp:coreProperties>
</file>